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89" w:rsidRPr="004258A4" w:rsidRDefault="005B5A89" w:rsidP="005B5A89">
      <w:pPr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655DAA">
        <w:rPr>
          <w:b/>
          <w:spacing w:val="20"/>
          <w:sz w:val="28"/>
          <w:szCs w:val="28"/>
        </w:rPr>
        <w:t>Žádost</w:t>
      </w:r>
    </w:p>
    <w:p w:rsidR="005B5A89" w:rsidRDefault="005B5A89" w:rsidP="005B5A89">
      <w:pPr>
        <w:jc w:val="both"/>
      </w:pPr>
      <w:r>
        <w:t>Jméno, popřípadě jména, a příjmení uchazeče:</w:t>
      </w:r>
      <w:r>
        <w:tab/>
      </w:r>
      <w:r>
        <w:tab/>
        <w:t>……………………………………………………..</w:t>
      </w:r>
    </w:p>
    <w:p w:rsidR="005B5A89" w:rsidRDefault="005B5A89" w:rsidP="005B5A89">
      <w:pPr>
        <w:jc w:val="both"/>
      </w:pPr>
      <w:r>
        <w:t xml:space="preserve">Datum narození uchazeče: </w:t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5B5A89" w:rsidRDefault="005B5A89" w:rsidP="005B5A89">
      <w:pPr>
        <w:jc w:val="both"/>
      </w:pPr>
      <w:r>
        <w:t xml:space="preserve">Místo trvalého pobytu uchazeče: </w:t>
      </w:r>
      <w:r>
        <w:tab/>
      </w:r>
      <w:r>
        <w:tab/>
      </w:r>
      <w:r>
        <w:tab/>
        <w:t>……………………………………………………..</w:t>
      </w:r>
    </w:p>
    <w:p w:rsidR="005B5A89" w:rsidRDefault="005B5A89" w:rsidP="005B5A89">
      <w:pPr>
        <w:jc w:val="both"/>
      </w:pPr>
    </w:p>
    <w:p w:rsidR="005B5A89" w:rsidRDefault="005B5A89" w:rsidP="005B5A89">
      <w:pPr>
        <w:jc w:val="both"/>
      </w:pPr>
      <w:r>
        <w:t>Jméno, popřípadě jména, a příjmení</w:t>
      </w:r>
    </w:p>
    <w:p w:rsidR="005B5A89" w:rsidRDefault="005B5A89" w:rsidP="005B5A89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……………………………………………………..</w:t>
      </w:r>
    </w:p>
    <w:p w:rsidR="005B5A89" w:rsidRDefault="005B5A89" w:rsidP="005B5A89">
      <w:pPr>
        <w:jc w:val="both"/>
      </w:pPr>
      <w:r>
        <w:t xml:space="preserve">Místo trvalého pobytu </w:t>
      </w:r>
    </w:p>
    <w:p w:rsidR="005B5A89" w:rsidRDefault="005B5A89" w:rsidP="005B5A89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……………………………………………………..</w:t>
      </w:r>
    </w:p>
    <w:p w:rsidR="005B5A89" w:rsidRDefault="005B5A89" w:rsidP="005B5A89">
      <w:pPr>
        <w:jc w:val="both"/>
      </w:pPr>
    </w:p>
    <w:p w:rsidR="005B5A89" w:rsidRDefault="005B5A89" w:rsidP="005B5A89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:rsidR="005B5A89" w:rsidRPr="00616F24" w:rsidRDefault="005B5A89" w:rsidP="005B5A89">
      <w:pPr>
        <w:jc w:val="center"/>
        <w:rPr>
          <w:b/>
        </w:rPr>
      </w:pPr>
      <w:r w:rsidRPr="00616F24">
        <w:rPr>
          <w:b/>
        </w:rPr>
        <w:t>o vydání nového rozhodnutí</w:t>
      </w:r>
    </w:p>
    <w:p w:rsidR="005B5A89" w:rsidRDefault="005B5A89" w:rsidP="005B5A89">
      <w:pPr>
        <w:spacing w:line="480" w:lineRule="auto"/>
        <w:jc w:val="both"/>
      </w:pPr>
    </w:p>
    <w:p w:rsidR="005B5A89" w:rsidRDefault="005B5A89" w:rsidP="005B5A89">
      <w:pPr>
        <w:spacing w:line="480" w:lineRule="auto"/>
        <w:jc w:val="both"/>
      </w:pPr>
      <w:r>
        <w:t xml:space="preserve">v řízení o přijetí ke vzdělávání ve střední škole …….………………………………………………..……………………………, do 1. ročníku oboru vzdělání </w:t>
      </w:r>
      <w:r w:rsidRPr="00091672">
        <w:t>……</w:t>
      </w:r>
      <w:r>
        <w:t>……………………………………………..</w:t>
      </w:r>
      <w:r w:rsidRPr="00091672">
        <w:t>……</w:t>
      </w:r>
      <w:r>
        <w:t>……………………….…</w:t>
      </w:r>
      <w:r w:rsidRPr="00091672">
        <w:t>,</w:t>
      </w:r>
      <w:r>
        <w:t xml:space="preserve"> denní/večerní/dálkové/distanční/kombinované* formy vzdělávání. O vydání nového rozhodnutí žádám z toho důvodu, že </w:t>
      </w:r>
      <w:r w:rsidRPr="006E6DE1">
        <w:rPr>
          <w:b/>
        </w:rPr>
        <w:t xml:space="preserve">jsem </w:t>
      </w:r>
      <w:proofErr w:type="gramStart"/>
      <w:r w:rsidRPr="006E6DE1">
        <w:rPr>
          <w:b/>
        </w:rPr>
        <w:t>splnil(a) podmínky</w:t>
      </w:r>
      <w:proofErr w:type="gramEnd"/>
      <w:r w:rsidRPr="006E6DE1">
        <w:rPr>
          <w:b/>
        </w:rPr>
        <w:t xml:space="preserve"> přijímacího řízení, ale nebyl(a) jsem přijat(a) z důvodu počtu přijímaných uchazečů</w:t>
      </w:r>
      <w:r>
        <w:t>.</w:t>
      </w:r>
    </w:p>
    <w:p w:rsidR="005B5A89" w:rsidRDefault="005B5A89" w:rsidP="005B5A89">
      <w:pPr>
        <w:jc w:val="both"/>
      </w:pPr>
    </w:p>
    <w:p w:rsidR="005B5A89" w:rsidRDefault="005B5A89" w:rsidP="005B5A89">
      <w:pPr>
        <w:jc w:val="both"/>
      </w:pPr>
      <w:r>
        <w:t xml:space="preserve">V………………………….. dne ………………………...                               </w:t>
      </w:r>
    </w:p>
    <w:p w:rsidR="005B5A89" w:rsidRDefault="005B5A89" w:rsidP="005B5A89">
      <w:pPr>
        <w:ind w:left="3540" w:firstLine="708"/>
        <w:jc w:val="both"/>
      </w:pPr>
    </w:p>
    <w:p w:rsidR="005B5A89" w:rsidRDefault="005B5A89" w:rsidP="005B5A89">
      <w:pPr>
        <w:ind w:left="3540" w:firstLine="708"/>
        <w:jc w:val="both"/>
      </w:pPr>
      <w:r>
        <w:t>….……………………………………….………</w:t>
      </w:r>
    </w:p>
    <w:p w:rsidR="005B5A89" w:rsidRPr="00091672" w:rsidRDefault="005B5A89" w:rsidP="005B5A89">
      <w:pPr>
        <w:ind w:left="3540"/>
        <w:jc w:val="both"/>
      </w:pPr>
      <w:r>
        <w:t>(podpis uchazeče a zákonného zástupce nezletilého uchazeče)</w:t>
      </w:r>
    </w:p>
    <w:p w:rsidR="005B5A89" w:rsidRDefault="005B5A89" w:rsidP="005B5A89">
      <w:pPr>
        <w:jc w:val="both"/>
      </w:pPr>
    </w:p>
    <w:p w:rsidR="005B5A89" w:rsidRDefault="005B5A89" w:rsidP="005B5A89">
      <w:pPr>
        <w:jc w:val="both"/>
      </w:pPr>
    </w:p>
    <w:p w:rsidR="005B5A89" w:rsidRDefault="005B5A89" w:rsidP="005B5A89">
      <w:pPr>
        <w:jc w:val="both"/>
      </w:pPr>
    </w:p>
    <w:p w:rsidR="005B5A89" w:rsidRDefault="005B5A89" w:rsidP="005B5A89">
      <w:pPr>
        <w:jc w:val="both"/>
      </w:pPr>
      <w:r w:rsidRPr="001A6B9E">
        <w:t>*) nehodící se škrtněte</w:t>
      </w:r>
    </w:p>
    <w:p w:rsidR="005B5A89" w:rsidRDefault="005B5A89" w:rsidP="005B5A89">
      <w:pPr>
        <w:jc w:val="center"/>
      </w:pPr>
      <w:r>
        <w:br w:type="page"/>
      </w:r>
    </w:p>
    <w:p w:rsidR="00EB4AD5" w:rsidRDefault="00EB4AD5"/>
    <w:sectPr w:rsidR="00EB4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89"/>
    <w:rsid w:val="005B5A89"/>
    <w:rsid w:val="00A81893"/>
    <w:rsid w:val="00EB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6B0E"/>
  <w15:chartTrackingRefBased/>
  <w15:docId w15:val="{694CC78C-DDD7-4F93-A948-D7CD6626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5A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F398022F.dotm</Template>
  <TotalTime>0</TotalTime>
  <Pages>2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Litoměřická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Horčičková</dc:creator>
  <cp:keywords/>
  <dc:description/>
  <cp:lastModifiedBy>Jana Horčičková</cp:lastModifiedBy>
  <cp:revision>2</cp:revision>
  <dcterms:created xsi:type="dcterms:W3CDTF">2020-05-11T06:50:00Z</dcterms:created>
  <dcterms:modified xsi:type="dcterms:W3CDTF">2020-05-11T06:50:00Z</dcterms:modified>
</cp:coreProperties>
</file>