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70" w:rsidRDefault="00AD75CE">
      <w:pPr>
        <w:rPr>
          <w:lang w:val="cs-CZ"/>
        </w:rPr>
      </w:pPr>
      <w:r w:rsidRPr="00AD75CE">
        <w:rPr>
          <w:lang w:val="cs-CZ"/>
        </w:rPr>
        <w:t>V pátek 21.</w:t>
      </w:r>
      <w:r w:rsidR="005F3572">
        <w:rPr>
          <w:lang w:val="cs-CZ"/>
        </w:rPr>
        <w:t xml:space="preserve"> </w:t>
      </w:r>
      <w:r w:rsidRPr="00AD75CE">
        <w:rPr>
          <w:lang w:val="cs-CZ"/>
        </w:rPr>
        <w:t>6.</w:t>
      </w:r>
      <w:r w:rsidR="005F3572">
        <w:rPr>
          <w:lang w:val="cs-CZ"/>
        </w:rPr>
        <w:t xml:space="preserve"> </w:t>
      </w:r>
      <w:r w:rsidRPr="00AD75CE">
        <w:rPr>
          <w:lang w:val="cs-CZ"/>
        </w:rPr>
        <w:t xml:space="preserve"> se konala 1.</w:t>
      </w:r>
      <w:r w:rsidR="005F3572">
        <w:rPr>
          <w:lang w:val="cs-CZ"/>
        </w:rPr>
        <w:t xml:space="preserve"> </w:t>
      </w:r>
      <w:r w:rsidRPr="00AD75CE">
        <w:rPr>
          <w:lang w:val="cs-CZ"/>
        </w:rPr>
        <w:t>beseda o klimatické změně. Naše pozvání přijala klimatoložka Lucie Pokorná, sociální geografka a aktivistka Michaela Pixová</w:t>
      </w:r>
      <w:r w:rsidR="00A4364B">
        <w:rPr>
          <w:lang w:val="cs-CZ"/>
        </w:rPr>
        <w:t xml:space="preserve"> a</w:t>
      </w:r>
      <w:r w:rsidRPr="00AD75CE">
        <w:rPr>
          <w:lang w:val="cs-CZ"/>
        </w:rPr>
        <w:t xml:space="preserve"> také</w:t>
      </w:r>
      <w:r w:rsidR="00A4364B">
        <w:rPr>
          <w:lang w:val="cs-CZ"/>
        </w:rPr>
        <w:t xml:space="preserve"> vysokoškolský student </w:t>
      </w:r>
      <w:proofErr w:type="spellStart"/>
      <w:r w:rsidR="00A4364B">
        <w:rPr>
          <w:lang w:val="cs-CZ"/>
        </w:rPr>
        <w:t>Moritz</w:t>
      </w:r>
      <w:proofErr w:type="spellEnd"/>
      <w:r w:rsidR="00A4364B">
        <w:rPr>
          <w:lang w:val="cs-CZ"/>
        </w:rPr>
        <w:t xml:space="preserve"> Bauer, který k nám přijel až ze Salzburgu. </w:t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A4364B">
        <w:rPr>
          <w:lang w:val="cs-CZ"/>
        </w:rPr>
        <w:t>Nejdříve nám bylo prostřednictvím prezentace</w:t>
      </w:r>
      <w:r w:rsidR="00D9758D">
        <w:rPr>
          <w:lang w:val="cs-CZ"/>
        </w:rPr>
        <w:t xml:space="preserve"> paní Pokorné </w:t>
      </w:r>
      <w:r w:rsidR="00A4364B">
        <w:rPr>
          <w:lang w:val="cs-CZ"/>
        </w:rPr>
        <w:t>vysvětleno</w:t>
      </w:r>
      <w:r w:rsidR="00D9758D">
        <w:rPr>
          <w:lang w:val="cs-CZ"/>
        </w:rPr>
        <w:t>,</w:t>
      </w:r>
      <w:r w:rsidR="00A4364B">
        <w:rPr>
          <w:lang w:val="cs-CZ"/>
        </w:rPr>
        <w:t xml:space="preserve"> o čem vůbec klimatická změna je, čím je způsobena a jak se projevuje. Dozvěděli jsme se spoustu zajímavých faktů, například, že ačkoliv se teplota nezměnila o více než 2 °C,</w:t>
      </w:r>
      <w:r w:rsidR="00986354">
        <w:rPr>
          <w:lang w:val="cs-CZ"/>
        </w:rPr>
        <w:t xml:space="preserve"> už tento</w:t>
      </w:r>
      <w:r w:rsidR="00A4364B">
        <w:rPr>
          <w:lang w:val="cs-CZ"/>
        </w:rPr>
        <w:t xml:space="preserve"> rozdíl</w:t>
      </w:r>
      <w:r w:rsidR="00986354">
        <w:rPr>
          <w:lang w:val="cs-CZ"/>
        </w:rPr>
        <w:t xml:space="preserve"> se</w:t>
      </w:r>
      <w:r w:rsidR="00A4364B">
        <w:rPr>
          <w:lang w:val="cs-CZ"/>
        </w:rPr>
        <w:t xml:space="preserve"> neslučuje s naší tělesnou teplotou a může to být pro organismy smrtelné. </w:t>
      </w:r>
      <w:r w:rsidR="00D9758D">
        <w:rPr>
          <w:lang w:val="cs-CZ"/>
        </w:rPr>
        <w:t xml:space="preserve">Zajímavé také bylo, že pokud máme povrchy natřené na bílo, vyzařuje naše planeta </w:t>
      </w:r>
      <w:r w:rsidR="00986354">
        <w:rPr>
          <w:lang w:val="cs-CZ"/>
        </w:rPr>
        <w:t xml:space="preserve">nazpět více energie a tím planetě </w:t>
      </w:r>
      <w:r w:rsidR="00D9758D">
        <w:rPr>
          <w:lang w:val="cs-CZ"/>
        </w:rPr>
        <w:t xml:space="preserve">škodíme. Je tedy lepší ladit naše obydlí do tmavších barev, které lépe pohltí sluneční záření. </w:t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</w:r>
      <w:r w:rsidR="00D9758D">
        <w:rPr>
          <w:lang w:val="cs-CZ"/>
        </w:rPr>
        <w:tab/>
        <w:t xml:space="preserve">Sociální geografka </w:t>
      </w:r>
      <w:r w:rsidR="00986354">
        <w:rPr>
          <w:lang w:val="cs-CZ"/>
        </w:rPr>
        <w:t xml:space="preserve">a aktivistka </w:t>
      </w:r>
      <w:r w:rsidR="00D9758D">
        <w:rPr>
          <w:lang w:val="cs-CZ"/>
        </w:rPr>
        <w:t xml:space="preserve">Michaela Pixová zdůraznila, že i zima je důkazem klimatické změny. Zahřívání planety dokonce zpomaluje proudění vzduchu a mořských proudů, klesá i sluneční aktivita. Je důležité si uvědomit, že během posledních 30. let jsme zpracovali příliš mnoho fosilních paliv (např. ropa), které se vytvářeli miliony let, abychom z nich vyprodukovali </w:t>
      </w:r>
      <w:r w:rsidR="00986354">
        <w:rPr>
          <w:lang w:val="cs-CZ"/>
        </w:rPr>
        <w:t xml:space="preserve">například </w:t>
      </w:r>
      <w:r w:rsidR="00D9758D">
        <w:rPr>
          <w:lang w:val="cs-CZ"/>
        </w:rPr>
        <w:t xml:space="preserve">plastovou lžičku na jedno použití. Dozvěděli jsme se proč je tak náročné získávat vodu z jiných zdrojů. Ve výsledku </w:t>
      </w:r>
      <w:r w:rsidR="00BE5A81">
        <w:rPr>
          <w:lang w:val="cs-CZ"/>
        </w:rPr>
        <w:t>bychom totiž</w:t>
      </w:r>
      <w:r w:rsidR="00D9758D">
        <w:rPr>
          <w:lang w:val="cs-CZ"/>
        </w:rPr>
        <w:t xml:space="preserve"> těmito procesy vyprodukovali více CO2</w:t>
      </w:r>
      <w:r w:rsidR="005F3572">
        <w:rPr>
          <w:lang w:val="cs-CZ"/>
        </w:rPr>
        <w:t>,</w:t>
      </w:r>
      <w:r w:rsidR="00D9758D">
        <w:rPr>
          <w:lang w:val="cs-CZ"/>
        </w:rPr>
        <w:t xml:space="preserve"> než kolik by nám to </w:t>
      </w:r>
      <w:proofErr w:type="gramStart"/>
      <w:r w:rsidR="00D9758D">
        <w:rPr>
          <w:lang w:val="cs-CZ"/>
        </w:rPr>
        <w:t>p</w:t>
      </w:r>
      <w:r w:rsidR="00BE5A81">
        <w:rPr>
          <w:lang w:val="cs-CZ"/>
        </w:rPr>
        <w:t>řineslo</w:t>
      </w:r>
      <w:proofErr w:type="gramEnd"/>
      <w:r w:rsidR="00BE5A81">
        <w:rPr>
          <w:lang w:val="cs-CZ"/>
        </w:rPr>
        <w:t xml:space="preserve"> užitku.</w:t>
      </w:r>
      <w:r w:rsidR="00986354">
        <w:rPr>
          <w:lang w:val="cs-CZ"/>
        </w:rPr>
        <w:tab/>
      </w:r>
      <w:proofErr w:type="spellStart"/>
      <w:r w:rsidR="00BE5A81">
        <w:rPr>
          <w:lang w:val="cs-CZ"/>
        </w:rPr>
        <w:t>Moritz</w:t>
      </w:r>
      <w:proofErr w:type="spellEnd"/>
      <w:r w:rsidR="00BE5A81">
        <w:rPr>
          <w:lang w:val="cs-CZ"/>
        </w:rPr>
        <w:t xml:space="preserve"> Bauer ve svém projevu </w:t>
      </w:r>
      <w:proofErr w:type="gramStart"/>
      <w:r w:rsidR="00BE5A81">
        <w:rPr>
          <w:lang w:val="cs-CZ"/>
        </w:rPr>
        <w:t>zdůraznil</w:t>
      </w:r>
      <w:proofErr w:type="gramEnd"/>
      <w:r w:rsidR="00BE5A81">
        <w:rPr>
          <w:lang w:val="cs-CZ"/>
        </w:rPr>
        <w:t xml:space="preserve">, že jsme uprostřed ekologické katastrofy. Nejen, že tají ledovce a zvedá se tak hladina oceánů, zároveň v těchto oceánech plave spousta odpadu. Zmínil také problematiku s fast </w:t>
      </w:r>
      <w:proofErr w:type="spellStart"/>
      <w:r w:rsidR="00BE5A81">
        <w:rPr>
          <w:lang w:val="cs-CZ"/>
        </w:rPr>
        <w:t>fashion</w:t>
      </w:r>
      <w:proofErr w:type="spellEnd"/>
      <w:r w:rsidR="00BE5A81">
        <w:rPr>
          <w:lang w:val="cs-CZ"/>
        </w:rPr>
        <w:t xml:space="preserve">. Kupujeme si příliš mnoho oblečení, abychom udrželi krok s trendy, a ve výsledku to neunosíme a oblečení končí opět na skládkách.  </w:t>
      </w:r>
      <w:r w:rsidR="00BE5A81">
        <w:rPr>
          <w:lang w:val="cs-CZ"/>
        </w:rPr>
        <w:tab/>
      </w:r>
      <w:r w:rsidR="00BE5A81">
        <w:rPr>
          <w:lang w:val="cs-CZ"/>
        </w:rPr>
        <w:tab/>
      </w:r>
      <w:r w:rsidR="00986354">
        <w:rPr>
          <w:lang w:val="cs-CZ"/>
        </w:rPr>
        <w:tab/>
      </w:r>
      <w:r w:rsidR="00986354">
        <w:rPr>
          <w:lang w:val="cs-CZ"/>
        </w:rPr>
        <w:tab/>
      </w:r>
      <w:r w:rsidR="00986354">
        <w:rPr>
          <w:lang w:val="cs-CZ"/>
        </w:rPr>
        <w:tab/>
      </w:r>
      <w:r w:rsidR="00986354">
        <w:rPr>
          <w:lang w:val="cs-CZ"/>
        </w:rPr>
        <w:tab/>
      </w:r>
      <w:r w:rsidR="00BE5A81">
        <w:rPr>
          <w:lang w:val="cs-CZ"/>
        </w:rPr>
        <w:t>Bylo zdůrazněno, že stále nemůžeme s př</w:t>
      </w:r>
      <w:bookmarkStart w:id="0" w:name="_GoBack"/>
      <w:bookmarkEnd w:id="0"/>
      <w:r w:rsidR="00BE5A81">
        <w:rPr>
          <w:lang w:val="cs-CZ"/>
        </w:rPr>
        <w:t xml:space="preserve">esností říci, zda jsou změny teploty způsobeny klimatickou změnou či přirozeně. V minulosti zažila planeta mnohem větší výkyvy, ovšem v minulosti tady nebyli lidé. Každý tak můžeme nějakým způsobem pomoci. Nejenom třídit, můžeme také nakupovat v obchodech, ve kterých se </w:t>
      </w:r>
      <w:r w:rsidR="00852E2F">
        <w:rPr>
          <w:lang w:val="cs-CZ"/>
        </w:rPr>
        <w:t xml:space="preserve">už rovnou </w:t>
      </w:r>
      <w:r w:rsidR="00BE5A81">
        <w:rPr>
          <w:lang w:val="cs-CZ"/>
        </w:rPr>
        <w:t>můžeme vyhnout zbytečnému plastu,</w:t>
      </w:r>
      <w:r w:rsidR="00065437">
        <w:rPr>
          <w:lang w:val="cs-CZ"/>
        </w:rPr>
        <w:t xml:space="preserve"> o</w:t>
      </w:r>
      <w:r w:rsidR="00852E2F">
        <w:rPr>
          <w:lang w:val="cs-CZ"/>
        </w:rPr>
        <w:t xml:space="preserve">blečení </w:t>
      </w:r>
      <w:r w:rsidR="00065437">
        <w:rPr>
          <w:lang w:val="cs-CZ"/>
        </w:rPr>
        <w:t xml:space="preserve">si </w:t>
      </w:r>
      <w:r w:rsidR="00852E2F">
        <w:rPr>
          <w:lang w:val="cs-CZ"/>
        </w:rPr>
        <w:t>nemusíme</w:t>
      </w:r>
      <w:r w:rsidR="00065437">
        <w:rPr>
          <w:lang w:val="cs-CZ"/>
        </w:rPr>
        <w:t xml:space="preserve"> kupovat nutně každý měsíc nové</w:t>
      </w:r>
      <w:r w:rsidR="00BE5A81">
        <w:rPr>
          <w:lang w:val="cs-CZ"/>
        </w:rPr>
        <w:t xml:space="preserve"> </w:t>
      </w:r>
      <w:r w:rsidR="00065437">
        <w:rPr>
          <w:lang w:val="cs-CZ"/>
        </w:rPr>
        <w:t>a také můžeme využívat dešťové vody, kterou když si nachytáme, najdeme pro ni mnoho dalšího využití, například na zahrádce. Nejvíce planetě škodí spalování fosilních paliv a doprava. Nemůžeme příliš ovlivnit rozhodnu</w:t>
      </w:r>
      <w:r w:rsidR="00986354">
        <w:rPr>
          <w:lang w:val="cs-CZ"/>
        </w:rPr>
        <w:t>tí velkých korporací, co se spalování</w:t>
      </w:r>
      <w:r w:rsidR="00065437">
        <w:rPr>
          <w:lang w:val="cs-CZ"/>
        </w:rPr>
        <w:t xml:space="preserve"> týče, ale zvolit veřejnou městskou dopravu namísto osobního auta můžeme</w:t>
      </w:r>
      <w:r w:rsidR="00986354">
        <w:rPr>
          <w:lang w:val="cs-CZ"/>
        </w:rPr>
        <w:t xml:space="preserve">. I to překvapivě velmi pomůže. Beseda byla nejen plná zajímavých faktů, každý z hostů měl na situaci </w:t>
      </w:r>
      <w:r w:rsidR="006F2850">
        <w:rPr>
          <w:lang w:val="cs-CZ"/>
        </w:rPr>
        <w:t xml:space="preserve">také </w:t>
      </w:r>
      <w:r w:rsidR="00986354">
        <w:rPr>
          <w:lang w:val="cs-CZ"/>
        </w:rPr>
        <w:t>úplně jiný pohled. To nás naučilo, že tato situace není jednotvárná, ale je třeba ověřovat si různé zdroje, ab</w:t>
      </w:r>
      <w:r w:rsidR="006F2850">
        <w:rPr>
          <w:lang w:val="cs-CZ"/>
        </w:rPr>
        <w:t>ychom klimatické změně,</w:t>
      </w:r>
      <w:r w:rsidR="00986354">
        <w:rPr>
          <w:lang w:val="cs-CZ"/>
        </w:rPr>
        <w:t xml:space="preserve"> </w:t>
      </w:r>
      <w:r w:rsidR="006F2850">
        <w:rPr>
          <w:lang w:val="cs-CZ"/>
        </w:rPr>
        <w:t xml:space="preserve">alespoň částečně, </w:t>
      </w:r>
      <w:r w:rsidR="00986354">
        <w:rPr>
          <w:lang w:val="cs-CZ"/>
        </w:rPr>
        <w:t xml:space="preserve">rozuměli. </w:t>
      </w:r>
      <w:r w:rsidR="00065437">
        <w:rPr>
          <w:lang w:val="cs-CZ"/>
        </w:rPr>
        <w:tab/>
      </w:r>
      <w:r w:rsidR="00065437">
        <w:rPr>
          <w:lang w:val="cs-CZ"/>
        </w:rPr>
        <w:tab/>
      </w:r>
      <w:r w:rsidR="00065437">
        <w:rPr>
          <w:lang w:val="cs-CZ"/>
        </w:rPr>
        <w:tab/>
      </w:r>
      <w:r w:rsidR="00065437">
        <w:rPr>
          <w:lang w:val="cs-CZ"/>
        </w:rPr>
        <w:tab/>
      </w:r>
    </w:p>
    <w:p w:rsidR="006F2850" w:rsidRDefault="00065437">
      <w:pPr>
        <w:rPr>
          <w:lang w:val="cs-CZ"/>
        </w:rPr>
      </w:pPr>
      <w:r>
        <w:rPr>
          <w:lang w:val="cs-CZ"/>
        </w:rPr>
        <w:t xml:space="preserve">Za pomoc s organizací velmi děkujeme školnímu </w:t>
      </w:r>
      <w:proofErr w:type="spellStart"/>
      <w:r>
        <w:rPr>
          <w:lang w:val="cs-CZ"/>
        </w:rPr>
        <w:t>Ekotýmu</w:t>
      </w:r>
      <w:proofErr w:type="spellEnd"/>
      <w:r w:rsidR="00986354">
        <w:rPr>
          <w:lang w:val="cs-CZ"/>
        </w:rPr>
        <w:t xml:space="preserve"> a vedení, kteří</w:t>
      </w:r>
      <w:r>
        <w:rPr>
          <w:lang w:val="cs-CZ"/>
        </w:rPr>
        <w:t xml:space="preserve"> </w:t>
      </w:r>
      <w:r w:rsidR="00986354">
        <w:rPr>
          <w:lang w:val="cs-CZ"/>
        </w:rPr>
        <w:t xml:space="preserve">byli u celého procesu příprav přítomni a pomohli nám tak besedu uskutečnit. Naše hosty </w:t>
      </w:r>
      <w:proofErr w:type="spellStart"/>
      <w:r w:rsidR="00986354">
        <w:rPr>
          <w:lang w:val="cs-CZ"/>
        </w:rPr>
        <w:t>Ekotým</w:t>
      </w:r>
      <w:proofErr w:type="spellEnd"/>
      <w:r w:rsidR="00986354">
        <w:rPr>
          <w:lang w:val="cs-CZ"/>
        </w:rPr>
        <w:t xml:space="preserve"> odměnil přírodními balzámy na rty, které byly vyrobeny našimi studenty. Hostům velice</w:t>
      </w:r>
      <w:r w:rsidR="006F2850">
        <w:rPr>
          <w:lang w:val="cs-CZ"/>
        </w:rPr>
        <w:t xml:space="preserve"> děkujeme za účast a doufáme, že na nás budou vzpomínat, tak jako my na ně. </w:t>
      </w:r>
    </w:p>
    <w:p w:rsidR="00065437" w:rsidRPr="00AD75CE" w:rsidRDefault="006F2850" w:rsidP="006F2850">
      <w:pPr>
        <w:jc w:val="right"/>
        <w:rPr>
          <w:lang w:val="cs-CZ"/>
        </w:rPr>
      </w:pPr>
      <w:r>
        <w:rPr>
          <w:lang w:val="cs-CZ"/>
        </w:rPr>
        <w:t xml:space="preserve">Za stávkový výbor a </w:t>
      </w:r>
      <w:proofErr w:type="spellStart"/>
      <w:r>
        <w:rPr>
          <w:lang w:val="cs-CZ"/>
        </w:rPr>
        <w:t>Ekotým</w:t>
      </w:r>
      <w:proofErr w:type="spellEnd"/>
      <w:r>
        <w:rPr>
          <w:lang w:val="cs-CZ"/>
        </w:rPr>
        <w:t>,</w:t>
      </w:r>
      <w:r>
        <w:rPr>
          <w:lang w:val="cs-CZ"/>
        </w:rPr>
        <w:br/>
        <w:t>Alena Krausová</w:t>
      </w:r>
      <w:r w:rsidR="00986354">
        <w:rPr>
          <w:lang w:val="cs-CZ"/>
        </w:rPr>
        <w:t xml:space="preserve"> </w:t>
      </w:r>
    </w:p>
    <w:sectPr w:rsidR="00065437" w:rsidRPr="00AD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CE"/>
    <w:rsid w:val="00065437"/>
    <w:rsid w:val="0040100A"/>
    <w:rsid w:val="005F3572"/>
    <w:rsid w:val="006F2850"/>
    <w:rsid w:val="00852E2F"/>
    <w:rsid w:val="00986354"/>
    <w:rsid w:val="00A4364B"/>
    <w:rsid w:val="00AD0E46"/>
    <w:rsid w:val="00AD75CE"/>
    <w:rsid w:val="00BE5A81"/>
    <w:rsid w:val="00D9758D"/>
    <w:rsid w:val="00F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417C"/>
  <w15:docId w15:val="{46CA2304-301A-41D9-B549-ADFA148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415CC704.dotm</Template>
  <TotalTime>1</TotalTime>
  <Pages>1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Krausová</dc:creator>
  <cp:lastModifiedBy>Jaroslava Kuchařová</cp:lastModifiedBy>
  <cp:revision>2</cp:revision>
  <dcterms:created xsi:type="dcterms:W3CDTF">2019-06-27T11:37:00Z</dcterms:created>
  <dcterms:modified xsi:type="dcterms:W3CDTF">2019-06-27T11:37:00Z</dcterms:modified>
</cp:coreProperties>
</file>